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84" w:rsidRDefault="00CE1693" w:rsidP="00CE1693">
      <w:pPr>
        <w:rPr>
          <w:b/>
          <w:color w:val="FF0000"/>
          <w:sz w:val="22"/>
          <w:u w:val="single"/>
        </w:rPr>
      </w:pPr>
      <w:r w:rsidRPr="00CE1693">
        <w:rPr>
          <w:b/>
          <w:color w:val="FF0000"/>
          <w:sz w:val="22"/>
        </w:rPr>
        <w:t xml:space="preserve">                                          </w:t>
      </w:r>
      <w:r w:rsidR="00282185" w:rsidRPr="000A5E0C">
        <w:rPr>
          <w:b/>
          <w:color w:val="FF0000"/>
          <w:sz w:val="22"/>
          <w:u w:val="single"/>
        </w:rPr>
        <w:t>CALENDÁRIO DE REUNIÕES/</w:t>
      </w:r>
      <w:r w:rsidR="00AB5584" w:rsidRPr="000A5E0C">
        <w:rPr>
          <w:b/>
          <w:color w:val="FF0000"/>
          <w:sz w:val="22"/>
          <w:u w:val="single"/>
        </w:rPr>
        <w:t xml:space="preserve"> 20</w:t>
      </w:r>
      <w:r w:rsidR="009C1509" w:rsidRPr="000A5E0C">
        <w:rPr>
          <w:b/>
          <w:color w:val="FF0000"/>
          <w:sz w:val="22"/>
          <w:u w:val="single"/>
        </w:rPr>
        <w:t>1</w:t>
      </w:r>
      <w:r w:rsidR="001534FA">
        <w:rPr>
          <w:b/>
          <w:color w:val="FF0000"/>
          <w:sz w:val="22"/>
          <w:u w:val="single"/>
        </w:rPr>
        <w:t>6</w:t>
      </w:r>
    </w:p>
    <w:p w:rsidR="00716CB2" w:rsidRDefault="00716CB2">
      <w:pPr>
        <w:jc w:val="center"/>
        <w:rPr>
          <w:b/>
          <w:color w:val="FF0000"/>
          <w:sz w:val="22"/>
          <w:u w:val="single"/>
        </w:rPr>
      </w:pPr>
    </w:p>
    <w:p w:rsidR="00AB5584" w:rsidRDefault="00AB5584">
      <w:pPr>
        <w:jc w:val="center"/>
        <w:rPr>
          <w:b/>
          <w:sz w:val="22"/>
        </w:rPr>
      </w:pPr>
    </w:p>
    <w:tbl>
      <w:tblPr>
        <w:tblW w:w="89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134"/>
        <w:gridCol w:w="1276"/>
        <w:gridCol w:w="1134"/>
        <w:gridCol w:w="1701"/>
        <w:gridCol w:w="1393"/>
      </w:tblGrid>
      <w:tr w:rsidR="00602327" w:rsidTr="006D70C5">
        <w:tc>
          <w:tcPr>
            <w:tcW w:w="12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602327" w:rsidRDefault="00602327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02327" w:rsidRDefault="00602327">
            <w:pPr>
              <w:jc w:val="center"/>
              <w:rPr>
                <w:b/>
                <w:sz w:val="22"/>
              </w:rPr>
            </w:pPr>
          </w:p>
        </w:tc>
        <w:tc>
          <w:tcPr>
            <w:tcW w:w="5504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  <w:shd w:val="pct20" w:color="auto" w:fill="auto"/>
          </w:tcPr>
          <w:p w:rsidR="00602327" w:rsidRPr="007815C3" w:rsidRDefault="00602327">
            <w:pPr>
              <w:jc w:val="center"/>
              <w:rPr>
                <w:b/>
                <w:i/>
                <w:sz w:val="22"/>
              </w:rPr>
            </w:pPr>
            <w:r w:rsidRPr="007815C3">
              <w:rPr>
                <w:b/>
                <w:i/>
                <w:sz w:val="22"/>
              </w:rPr>
              <w:t>Câmaras</w:t>
            </w:r>
          </w:p>
        </w:tc>
      </w:tr>
      <w:tr w:rsidR="00ED5A25" w:rsidTr="00EC5E06">
        <w:tc>
          <w:tcPr>
            <w:tcW w:w="1204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</w:tcPr>
          <w:p w:rsidR="00ED5A25" w:rsidRDefault="00ED5A25">
            <w:pPr>
              <w:jc w:val="center"/>
              <w:rPr>
                <w:b/>
                <w:i/>
                <w:sz w:val="22"/>
              </w:rPr>
            </w:pPr>
          </w:p>
          <w:p w:rsidR="00ED5A25" w:rsidRDefault="00ED5A2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Mês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</w:tcPr>
          <w:p w:rsidR="00ED5A25" w:rsidRPr="007815C3" w:rsidRDefault="00ED5A25">
            <w:pPr>
              <w:jc w:val="center"/>
              <w:rPr>
                <w:b/>
                <w:sz w:val="22"/>
              </w:rPr>
            </w:pPr>
          </w:p>
          <w:p w:rsidR="00ED5A25" w:rsidRPr="007815C3" w:rsidRDefault="00ED5A25">
            <w:pPr>
              <w:pStyle w:val="Ttulo1"/>
              <w:rPr>
                <w:i/>
              </w:rPr>
            </w:pPr>
            <w:r w:rsidRPr="007815C3">
              <w:rPr>
                <w:i/>
              </w:rPr>
              <w:t>Plenárias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</w:tcPr>
          <w:p w:rsidR="00ED5A25" w:rsidRDefault="00ED5A25" w:rsidP="00693069">
            <w:pPr>
              <w:rPr>
                <w:b/>
                <w:sz w:val="22"/>
              </w:rPr>
            </w:pPr>
          </w:p>
          <w:p w:rsidR="00ED5A25" w:rsidRPr="007815C3" w:rsidRDefault="00ED5A25" w:rsidP="00ED5A25">
            <w:pPr>
              <w:jc w:val="center"/>
              <w:rPr>
                <w:b/>
                <w:sz w:val="22"/>
              </w:rPr>
            </w:pPr>
            <w:r w:rsidRPr="00ED5A25">
              <w:rPr>
                <w:b/>
                <w:i/>
                <w:sz w:val="22"/>
              </w:rPr>
              <w:t>Conselho Diretor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</w:tcPr>
          <w:p w:rsidR="00ED5A25" w:rsidRPr="007815C3" w:rsidRDefault="00ED5A25">
            <w:pPr>
              <w:pStyle w:val="Corpodetexto2"/>
              <w:rPr>
                <w:color w:val="auto"/>
              </w:rPr>
            </w:pPr>
          </w:p>
          <w:p w:rsidR="00ED5A25" w:rsidRPr="007815C3" w:rsidRDefault="00ED5A25" w:rsidP="003E7586">
            <w:pPr>
              <w:pStyle w:val="Corpodetexto2"/>
              <w:rPr>
                <w:b w:val="0"/>
              </w:rPr>
            </w:pPr>
            <w:r w:rsidRPr="007815C3">
              <w:rPr>
                <w:color w:val="auto"/>
              </w:rPr>
              <w:t>Controle Interno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</w:tcPr>
          <w:p w:rsidR="00ED5A25" w:rsidRPr="007815C3" w:rsidRDefault="00ED5A25">
            <w:pPr>
              <w:pStyle w:val="Corpodetexto"/>
              <w:rPr>
                <w:i/>
                <w:color w:val="auto"/>
              </w:rPr>
            </w:pPr>
          </w:p>
          <w:p w:rsidR="00ED5A25" w:rsidRPr="007815C3" w:rsidRDefault="00ED5A25" w:rsidP="003E7586">
            <w:pPr>
              <w:pStyle w:val="Corpodetexto"/>
              <w:rPr>
                <w:b w:val="0"/>
              </w:rPr>
            </w:pPr>
            <w:r w:rsidRPr="007815C3">
              <w:rPr>
                <w:i/>
                <w:color w:val="auto"/>
              </w:rPr>
              <w:t>Registro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</w:tcPr>
          <w:p w:rsidR="00ED5A25" w:rsidRPr="007815C3" w:rsidRDefault="00ED5A25">
            <w:pPr>
              <w:pStyle w:val="Corpodetexto2"/>
              <w:rPr>
                <w:color w:val="auto"/>
              </w:rPr>
            </w:pPr>
          </w:p>
          <w:p w:rsidR="00ED5A25" w:rsidRPr="007815C3" w:rsidRDefault="00ED5A25" w:rsidP="003E7586">
            <w:pPr>
              <w:pStyle w:val="Corpodetexto2"/>
              <w:rPr>
                <w:b w:val="0"/>
              </w:rPr>
            </w:pPr>
            <w:r w:rsidRPr="00835A4C">
              <w:rPr>
                <w:color w:val="auto"/>
                <w:szCs w:val="22"/>
              </w:rPr>
              <w:t xml:space="preserve">Desenvolvimento </w:t>
            </w:r>
            <w:r w:rsidRPr="007815C3">
              <w:rPr>
                <w:color w:val="auto"/>
              </w:rPr>
              <w:t>Profissional</w:t>
            </w:r>
          </w:p>
        </w:tc>
        <w:tc>
          <w:tcPr>
            <w:tcW w:w="1393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</w:tcPr>
          <w:p w:rsidR="00ED5A25" w:rsidRPr="007815C3" w:rsidRDefault="00ED5A25" w:rsidP="00FB032A">
            <w:pPr>
              <w:pStyle w:val="Corpodetexto2"/>
              <w:rPr>
                <w:color w:val="auto"/>
              </w:rPr>
            </w:pPr>
          </w:p>
          <w:p w:rsidR="00ED5A25" w:rsidRPr="007815C3" w:rsidRDefault="00ED5A25" w:rsidP="00FB032A">
            <w:pPr>
              <w:pStyle w:val="Corpodetexto2"/>
              <w:rPr>
                <w:color w:val="auto"/>
              </w:rPr>
            </w:pPr>
            <w:r w:rsidRPr="007815C3">
              <w:rPr>
                <w:color w:val="auto"/>
              </w:rPr>
              <w:t xml:space="preserve"> Fiscalização</w:t>
            </w:r>
            <w:r>
              <w:rPr>
                <w:color w:val="auto"/>
              </w:rPr>
              <w:t>/</w:t>
            </w:r>
          </w:p>
          <w:p w:rsidR="00ED5A25" w:rsidRPr="007815C3" w:rsidRDefault="00ED5A25">
            <w:pPr>
              <w:jc w:val="center"/>
              <w:rPr>
                <w:b/>
                <w:i/>
                <w:sz w:val="22"/>
              </w:rPr>
            </w:pPr>
            <w:r w:rsidRPr="007815C3">
              <w:rPr>
                <w:b/>
                <w:i/>
                <w:sz w:val="22"/>
              </w:rPr>
              <w:t>Ética</w:t>
            </w:r>
          </w:p>
        </w:tc>
      </w:tr>
      <w:tr w:rsidR="00572928" w:rsidRPr="00D042D6" w:rsidTr="00EC5E06">
        <w:tc>
          <w:tcPr>
            <w:tcW w:w="1204" w:type="dxa"/>
            <w:tcBorders>
              <w:top w:val="single" w:sz="6" w:space="0" w:color="auto"/>
            </w:tcBorders>
          </w:tcPr>
          <w:p w:rsidR="00572928" w:rsidRPr="001534FA" w:rsidRDefault="001534FA">
            <w:pPr>
              <w:jc w:val="center"/>
              <w:rPr>
                <w:b/>
                <w:sz w:val="16"/>
                <w:szCs w:val="16"/>
              </w:rPr>
            </w:pPr>
            <w:r w:rsidRPr="001534FA">
              <w:rPr>
                <w:b/>
                <w:sz w:val="16"/>
                <w:szCs w:val="16"/>
              </w:rPr>
              <w:t>Extraordinária</w:t>
            </w:r>
          </w:p>
          <w:p w:rsidR="00572928" w:rsidRPr="00763022" w:rsidRDefault="00572928">
            <w:pPr>
              <w:jc w:val="center"/>
              <w:rPr>
                <w:b/>
                <w:sz w:val="22"/>
              </w:rPr>
            </w:pPr>
            <w:r w:rsidRPr="00763022">
              <w:rPr>
                <w:b/>
                <w:sz w:val="22"/>
              </w:rPr>
              <w:t>Janeiro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1534FA" w:rsidRDefault="001534FA" w:rsidP="00EF33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</w:t>
            </w:r>
          </w:p>
          <w:p w:rsidR="00572928" w:rsidRPr="00763022" w:rsidRDefault="00CE1693" w:rsidP="00EF33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1534FA">
              <w:rPr>
                <w:b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1534FA" w:rsidRDefault="001534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</w:t>
            </w:r>
          </w:p>
          <w:p w:rsidR="00572928" w:rsidRPr="00763022" w:rsidRDefault="00CE16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572928" w:rsidRPr="00763022" w:rsidRDefault="00CE1693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72928" w:rsidRPr="00763022" w:rsidRDefault="00CE1693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1534FA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572928" w:rsidRPr="00763022" w:rsidRDefault="00CE1693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1534FA">
              <w:rPr>
                <w:b/>
                <w:sz w:val="22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572928" w:rsidRPr="0030347D" w:rsidRDefault="00700580" w:rsidP="00C520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 w:rsidR="00572928" w:rsidRPr="005B257C" w:rsidTr="00EC5E06">
        <w:tc>
          <w:tcPr>
            <w:tcW w:w="1204" w:type="dxa"/>
          </w:tcPr>
          <w:p w:rsidR="00572928" w:rsidRPr="00CE0DCA" w:rsidRDefault="00572928">
            <w:pPr>
              <w:jc w:val="center"/>
              <w:rPr>
                <w:b/>
                <w:sz w:val="22"/>
              </w:rPr>
            </w:pPr>
          </w:p>
          <w:p w:rsidR="00572928" w:rsidRPr="00CE0DCA" w:rsidRDefault="00572928">
            <w:pPr>
              <w:jc w:val="center"/>
              <w:rPr>
                <w:b/>
                <w:sz w:val="22"/>
              </w:rPr>
            </w:pPr>
            <w:r w:rsidRPr="00CE0DCA">
              <w:rPr>
                <w:b/>
                <w:sz w:val="22"/>
              </w:rPr>
              <w:t>Fevereiro</w:t>
            </w:r>
          </w:p>
        </w:tc>
        <w:tc>
          <w:tcPr>
            <w:tcW w:w="1134" w:type="dxa"/>
          </w:tcPr>
          <w:p w:rsidR="00572928" w:rsidRDefault="00572928" w:rsidP="00CE0DCA">
            <w:pPr>
              <w:jc w:val="center"/>
              <w:rPr>
                <w:b/>
                <w:sz w:val="22"/>
              </w:rPr>
            </w:pPr>
          </w:p>
          <w:p w:rsidR="00930D91" w:rsidRPr="00CE0DCA" w:rsidRDefault="00930D91" w:rsidP="00CE0D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134" w:type="dxa"/>
          </w:tcPr>
          <w:p w:rsidR="00572928" w:rsidRDefault="00572928">
            <w:pPr>
              <w:jc w:val="center"/>
              <w:rPr>
                <w:b/>
                <w:sz w:val="22"/>
              </w:rPr>
            </w:pPr>
          </w:p>
          <w:p w:rsidR="00930D91" w:rsidRPr="00CE0DCA" w:rsidRDefault="00930D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276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930D91" w:rsidRPr="00CE0DCA" w:rsidRDefault="00930D91" w:rsidP="00930D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134" w:type="dxa"/>
          </w:tcPr>
          <w:p w:rsidR="00572928" w:rsidRDefault="00572928" w:rsidP="00CE0DCA">
            <w:pPr>
              <w:jc w:val="center"/>
              <w:rPr>
                <w:b/>
                <w:sz w:val="22"/>
              </w:rPr>
            </w:pPr>
          </w:p>
          <w:p w:rsidR="00930D91" w:rsidRPr="00CE0DCA" w:rsidRDefault="00930D91" w:rsidP="00CE0D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701" w:type="dxa"/>
          </w:tcPr>
          <w:p w:rsidR="00572928" w:rsidRDefault="00572928" w:rsidP="00CE0DCA">
            <w:pPr>
              <w:jc w:val="center"/>
              <w:rPr>
                <w:b/>
                <w:sz w:val="22"/>
              </w:rPr>
            </w:pPr>
          </w:p>
          <w:p w:rsidR="00930D91" w:rsidRPr="00CE0DCA" w:rsidRDefault="00930D91" w:rsidP="00CE0D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393" w:type="dxa"/>
          </w:tcPr>
          <w:p w:rsidR="00930D91" w:rsidRPr="00763022" w:rsidRDefault="00700580" w:rsidP="00E513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 w:rsidR="00572928" w:rsidRPr="00D042D6" w:rsidTr="00EC5E06">
        <w:tc>
          <w:tcPr>
            <w:tcW w:w="1204" w:type="dxa"/>
          </w:tcPr>
          <w:p w:rsidR="00572928" w:rsidRPr="00763022" w:rsidRDefault="00572928">
            <w:pPr>
              <w:jc w:val="center"/>
              <w:rPr>
                <w:b/>
                <w:sz w:val="22"/>
              </w:rPr>
            </w:pPr>
          </w:p>
          <w:p w:rsidR="00572928" w:rsidRPr="00763022" w:rsidRDefault="00572928">
            <w:pPr>
              <w:jc w:val="center"/>
              <w:rPr>
                <w:b/>
                <w:sz w:val="22"/>
              </w:rPr>
            </w:pPr>
            <w:r w:rsidRPr="00763022">
              <w:rPr>
                <w:b/>
                <w:sz w:val="22"/>
              </w:rPr>
              <w:t>Março</w:t>
            </w:r>
          </w:p>
        </w:tc>
        <w:tc>
          <w:tcPr>
            <w:tcW w:w="1134" w:type="dxa"/>
          </w:tcPr>
          <w:p w:rsidR="001534FA" w:rsidRDefault="001534FA" w:rsidP="00EF33AE">
            <w:pPr>
              <w:jc w:val="center"/>
              <w:rPr>
                <w:b/>
                <w:sz w:val="22"/>
              </w:rPr>
            </w:pPr>
          </w:p>
          <w:p w:rsidR="001534FA" w:rsidRPr="00763022" w:rsidRDefault="001534FA" w:rsidP="00EF33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134" w:type="dxa"/>
          </w:tcPr>
          <w:p w:rsidR="001534FA" w:rsidRDefault="001534FA">
            <w:pPr>
              <w:jc w:val="center"/>
              <w:rPr>
                <w:b/>
                <w:sz w:val="22"/>
              </w:rPr>
            </w:pPr>
          </w:p>
          <w:p w:rsidR="001534FA" w:rsidRPr="00763022" w:rsidRDefault="001534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276" w:type="dxa"/>
          </w:tcPr>
          <w:p w:rsidR="001534FA" w:rsidRDefault="001534FA" w:rsidP="00A04588">
            <w:pPr>
              <w:jc w:val="center"/>
              <w:rPr>
                <w:b/>
                <w:sz w:val="22"/>
              </w:rPr>
            </w:pPr>
          </w:p>
          <w:p w:rsidR="001534FA" w:rsidRPr="00763022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134" w:type="dxa"/>
          </w:tcPr>
          <w:p w:rsidR="001534FA" w:rsidRDefault="001534FA" w:rsidP="00A04588">
            <w:pPr>
              <w:jc w:val="center"/>
              <w:rPr>
                <w:b/>
                <w:sz w:val="22"/>
              </w:rPr>
            </w:pPr>
          </w:p>
          <w:p w:rsidR="001534FA" w:rsidRPr="00763022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701" w:type="dxa"/>
          </w:tcPr>
          <w:p w:rsidR="001534FA" w:rsidRDefault="001534FA" w:rsidP="00A04588">
            <w:pPr>
              <w:jc w:val="center"/>
              <w:rPr>
                <w:b/>
                <w:sz w:val="22"/>
              </w:rPr>
            </w:pPr>
          </w:p>
          <w:p w:rsidR="001534FA" w:rsidRPr="00763022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393" w:type="dxa"/>
          </w:tcPr>
          <w:p w:rsidR="001534FA" w:rsidRPr="00763022" w:rsidRDefault="00700580" w:rsidP="00E513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 w:rsidR="00572928" w:rsidRPr="00D042D6" w:rsidTr="00EC5E06">
        <w:tc>
          <w:tcPr>
            <w:tcW w:w="1204" w:type="dxa"/>
          </w:tcPr>
          <w:p w:rsidR="00572928" w:rsidRPr="00763022" w:rsidRDefault="00572928">
            <w:pPr>
              <w:jc w:val="center"/>
              <w:rPr>
                <w:b/>
                <w:sz w:val="22"/>
              </w:rPr>
            </w:pPr>
          </w:p>
          <w:p w:rsidR="00572928" w:rsidRPr="00763022" w:rsidRDefault="00572928">
            <w:pPr>
              <w:jc w:val="center"/>
              <w:rPr>
                <w:b/>
                <w:sz w:val="22"/>
              </w:rPr>
            </w:pPr>
            <w:r w:rsidRPr="00763022">
              <w:rPr>
                <w:b/>
                <w:sz w:val="22"/>
              </w:rPr>
              <w:t>Abril</w:t>
            </w:r>
          </w:p>
        </w:tc>
        <w:tc>
          <w:tcPr>
            <w:tcW w:w="1134" w:type="dxa"/>
          </w:tcPr>
          <w:p w:rsidR="00572928" w:rsidRDefault="00572928" w:rsidP="00EF33AE">
            <w:pPr>
              <w:jc w:val="center"/>
              <w:rPr>
                <w:b/>
                <w:sz w:val="22"/>
              </w:rPr>
            </w:pPr>
          </w:p>
          <w:p w:rsidR="001534FA" w:rsidRPr="00763022" w:rsidRDefault="001534FA" w:rsidP="001534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134" w:type="dxa"/>
          </w:tcPr>
          <w:p w:rsidR="00572928" w:rsidRDefault="00572928">
            <w:pPr>
              <w:jc w:val="center"/>
              <w:rPr>
                <w:b/>
                <w:sz w:val="22"/>
              </w:rPr>
            </w:pPr>
          </w:p>
          <w:p w:rsidR="001534FA" w:rsidRPr="00763022" w:rsidRDefault="001534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276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1534FA" w:rsidRPr="00763022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134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1534FA" w:rsidRPr="00763022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701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1534FA" w:rsidRPr="00763022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393" w:type="dxa"/>
          </w:tcPr>
          <w:p w:rsidR="001534FA" w:rsidRPr="00763022" w:rsidRDefault="00700580" w:rsidP="00835A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 w:rsidR="00572928" w:rsidRPr="00D042D6" w:rsidTr="00EC5E06">
        <w:tc>
          <w:tcPr>
            <w:tcW w:w="1204" w:type="dxa"/>
          </w:tcPr>
          <w:p w:rsidR="00572928" w:rsidRPr="00763022" w:rsidRDefault="00572928">
            <w:pPr>
              <w:jc w:val="center"/>
              <w:rPr>
                <w:b/>
                <w:sz w:val="22"/>
              </w:rPr>
            </w:pPr>
          </w:p>
          <w:p w:rsidR="00572928" w:rsidRPr="00763022" w:rsidRDefault="00572928">
            <w:pPr>
              <w:jc w:val="center"/>
              <w:rPr>
                <w:b/>
                <w:sz w:val="22"/>
              </w:rPr>
            </w:pPr>
            <w:r w:rsidRPr="00763022">
              <w:rPr>
                <w:b/>
                <w:sz w:val="22"/>
              </w:rPr>
              <w:t>Maio</w:t>
            </w:r>
          </w:p>
        </w:tc>
        <w:tc>
          <w:tcPr>
            <w:tcW w:w="1134" w:type="dxa"/>
          </w:tcPr>
          <w:p w:rsidR="00572928" w:rsidRDefault="00572928" w:rsidP="00EF33AE">
            <w:pPr>
              <w:jc w:val="center"/>
              <w:rPr>
                <w:b/>
                <w:sz w:val="22"/>
              </w:rPr>
            </w:pPr>
          </w:p>
          <w:p w:rsidR="001534FA" w:rsidRPr="00763022" w:rsidRDefault="001534FA" w:rsidP="00EF33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134" w:type="dxa"/>
          </w:tcPr>
          <w:p w:rsidR="00572928" w:rsidRDefault="00572928">
            <w:pPr>
              <w:jc w:val="center"/>
              <w:rPr>
                <w:b/>
                <w:sz w:val="22"/>
              </w:rPr>
            </w:pPr>
          </w:p>
          <w:p w:rsidR="001534FA" w:rsidRPr="00763022" w:rsidRDefault="001534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276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1534FA" w:rsidRPr="00763022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134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1534FA" w:rsidRPr="00763022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701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1534FA" w:rsidRPr="00763022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393" w:type="dxa"/>
          </w:tcPr>
          <w:p w:rsidR="001534FA" w:rsidRPr="00763022" w:rsidRDefault="00700580" w:rsidP="00E513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572928" w:rsidTr="00EC5E06">
        <w:tc>
          <w:tcPr>
            <w:tcW w:w="1204" w:type="dxa"/>
          </w:tcPr>
          <w:p w:rsidR="00572928" w:rsidRPr="0030347D" w:rsidRDefault="00572928">
            <w:pPr>
              <w:jc w:val="center"/>
              <w:rPr>
                <w:b/>
                <w:sz w:val="22"/>
              </w:rPr>
            </w:pPr>
          </w:p>
          <w:p w:rsidR="00572928" w:rsidRPr="0030347D" w:rsidRDefault="00572928">
            <w:pPr>
              <w:jc w:val="center"/>
              <w:rPr>
                <w:b/>
                <w:sz w:val="22"/>
              </w:rPr>
            </w:pPr>
            <w:r w:rsidRPr="0030347D">
              <w:rPr>
                <w:b/>
                <w:sz w:val="22"/>
              </w:rPr>
              <w:t>Junho</w:t>
            </w:r>
          </w:p>
        </w:tc>
        <w:tc>
          <w:tcPr>
            <w:tcW w:w="1134" w:type="dxa"/>
          </w:tcPr>
          <w:p w:rsidR="00A369D3" w:rsidRDefault="00A369D3">
            <w:pPr>
              <w:jc w:val="center"/>
              <w:rPr>
                <w:b/>
                <w:sz w:val="22"/>
              </w:rPr>
            </w:pPr>
          </w:p>
          <w:p w:rsidR="001534FA" w:rsidRDefault="00BA42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134" w:type="dxa"/>
          </w:tcPr>
          <w:p w:rsidR="00572928" w:rsidRDefault="00572928">
            <w:pPr>
              <w:jc w:val="center"/>
              <w:rPr>
                <w:b/>
                <w:sz w:val="22"/>
              </w:rPr>
            </w:pPr>
          </w:p>
          <w:p w:rsidR="001534FA" w:rsidRPr="0030347D" w:rsidRDefault="00700580" w:rsidP="001534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369D3">
              <w:rPr>
                <w:b/>
                <w:sz w:val="22"/>
              </w:rPr>
              <w:t>3</w:t>
            </w:r>
          </w:p>
        </w:tc>
        <w:tc>
          <w:tcPr>
            <w:tcW w:w="1276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1534FA" w:rsidRPr="0030347D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369D3">
              <w:rPr>
                <w:b/>
                <w:sz w:val="22"/>
              </w:rPr>
              <w:t>3</w:t>
            </w:r>
          </w:p>
        </w:tc>
        <w:tc>
          <w:tcPr>
            <w:tcW w:w="1134" w:type="dxa"/>
          </w:tcPr>
          <w:p w:rsidR="00572928" w:rsidRDefault="00572928" w:rsidP="00885C64">
            <w:pPr>
              <w:jc w:val="center"/>
              <w:rPr>
                <w:b/>
                <w:sz w:val="22"/>
              </w:rPr>
            </w:pPr>
          </w:p>
          <w:p w:rsidR="001534FA" w:rsidRDefault="001534FA" w:rsidP="00885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369D3">
              <w:rPr>
                <w:b/>
                <w:sz w:val="22"/>
              </w:rPr>
              <w:t>3</w:t>
            </w:r>
          </w:p>
        </w:tc>
        <w:tc>
          <w:tcPr>
            <w:tcW w:w="1701" w:type="dxa"/>
          </w:tcPr>
          <w:p w:rsidR="00572928" w:rsidRDefault="00572928" w:rsidP="00885C64">
            <w:pPr>
              <w:jc w:val="center"/>
              <w:rPr>
                <w:b/>
                <w:sz w:val="22"/>
              </w:rPr>
            </w:pPr>
          </w:p>
          <w:p w:rsidR="001534FA" w:rsidRDefault="001534FA" w:rsidP="00885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369D3">
              <w:rPr>
                <w:b/>
                <w:sz w:val="22"/>
              </w:rPr>
              <w:t>3</w:t>
            </w:r>
          </w:p>
        </w:tc>
        <w:tc>
          <w:tcPr>
            <w:tcW w:w="1393" w:type="dxa"/>
          </w:tcPr>
          <w:p w:rsidR="001534FA" w:rsidRPr="0030347D" w:rsidRDefault="00700580" w:rsidP="00835A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369D3">
              <w:rPr>
                <w:b/>
                <w:sz w:val="22"/>
              </w:rPr>
              <w:t>2</w:t>
            </w:r>
            <w:bookmarkStart w:id="0" w:name="_GoBack"/>
            <w:bookmarkEnd w:id="0"/>
          </w:p>
        </w:tc>
      </w:tr>
      <w:tr w:rsidR="00572928" w:rsidRPr="00D042D6" w:rsidTr="00EC5E06">
        <w:tc>
          <w:tcPr>
            <w:tcW w:w="1204" w:type="dxa"/>
          </w:tcPr>
          <w:p w:rsidR="00572928" w:rsidRPr="0030347D" w:rsidRDefault="00572928">
            <w:pPr>
              <w:jc w:val="center"/>
              <w:rPr>
                <w:b/>
                <w:sz w:val="22"/>
              </w:rPr>
            </w:pPr>
          </w:p>
          <w:p w:rsidR="00572928" w:rsidRPr="0030347D" w:rsidRDefault="00572928">
            <w:pPr>
              <w:jc w:val="center"/>
              <w:rPr>
                <w:b/>
                <w:sz w:val="22"/>
              </w:rPr>
            </w:pPr>
            <w:r w:rsidRPr="0030347D">
              <w:rPr>
                <w:b/>
                <w:sz w:val="22"/>
              </w:rPr>
              <w:t>Julho</w:t>
            </w:r>
          </w:p>
        </w:tc>
        <w:tc>
          <w:tcPr>
            <w:tcW w:w="1134" w:type="dxa"/>
          </w:tcPr>
          <w:p w:rsidR="00572928" w:rsidRDefault="00572928">
            <w:pPr>
              <w:jc w:val="center"/>
              <w:rPr>
                <w:b/>
                <w:sz w:val="22"/>
              </w:rPr>
            </w:pPr>
          </w:p>
          <w:p w:rsidR="001534FA" w:rsidRDefault="001534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134" w:type="dxa"/>
          </w:tcPr>
          <w:p w:rsidR="00572928" w:rsidRDefault="00572928">
            <w:pPr>
              <w:jc w:val="center"/>
              <w:rPr>
                <w:b/>
                <w:sz w:val="22"/>
              </w:rPr>
            </w:pPr>
          </w:p>
          <w:p w:rsidR="001534FA" w:rsidRPr="0030347D" w:rsidRDefault="001534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276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1534FA" w:rsidRPr="0030347D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134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1534FA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701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1534FA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393" w:type="dxa"/>
          </w:tcPr>
          <w:p w:rsidR="001534FA" w:rsidRPr="0030347D" w:rsidRDefault="00700580" w:rsidP="00E513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 w:rsidR="00572928" w:rsidRPr="00D042D6" w:rsidTr="00EC5E06">
        <w:trPr>
          <w:trHeight w:val="553"/>
        </w:trPr>
        <w:tc>
          <w:tcPr>
            <w:tcW w:w="1204" w:type="dxa"/>
          </w:tcPr>
          <w:p w:rsidR="00572928" w:rsidRPr="0030347D" w:rsidRDefault="00572928">
            <w:pPr>
              <w:jc w:val="center"/>
              <w:rPr>
                <w:b/>
                <w:sz w:val="22"/>
              </w:rPr>
            </w:pPr>
          </w:p>
          <w:p w:rsidR="00572928" w:rsidRPr="0030347D" w:rsidRDefault="00572928" w:rsidP="00EC5E06">
            <w:pPr>
              <w:jc w:val="center"/>
              <w:rPr>
                <w:b/>
                <w:sz w:val="22"/>
              </w:rPr>
            </w:pPr>
            <w:r w:rsidRPr="0030347D">
              <w:rPr>
                <w:b/>
                <w:sz w:val="22"/>
              </w:rPr>
              <w:t>Agosto</w:t>
            </w:r>
          </w:p>
        </w:tc>
        <w:tc>
          <w:tcPr>
            <w:tcW w:w="1134" w:type="dxa"/>
          </w:tcPr>
          <w:p w:rsidR="00572928" w:rsidRDefault="00572928" w:rsidP="00EF33AE">
            <w:pPr>
              <w:jc w:val="center"/>
              <w:rPr>
                <w:b/>
                <w:sz w:val="22"/>
              </w:rPr>
            </w:pPr>
          </w:p>
          <w:p w:rsidR="001534FA" w:rsidRDefault="001534FA" w:rsidP="00EF33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134" w:type="dxa"/>
          </w:tcPr>
          <w:p w:rsidR="00572928" w:rsidRDefault="00572928" w:rsidP="00775AF6">
            <w:pPr>
              <w:jc w:val="center"/>
              <w:rPr>
                <w:b/>
                <w:sz w:val="22"/>
              </w:rPr>
            </w:pPr>
          </w:p>
          <w:p w:rsidR="001534FA" w:rsidRPr="0030347D" w:rsidRDefault="001534FA" w:rsidP="00775A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276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1534FA" w:rsidRPr="0030347D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134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1534FA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701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1534FA" w:rsidRDefault="001534FA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393" w:type="dxa"/>
          </w:tcPr>
          <w:p w:rsidR="001534FA" w:rsidRPr="0030347D" w:rsidRDefault="00700580" w:rsidP="00E513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572928" w:rsidTr="00EC5E06">
        <w:tc>
          <w:tcPr>
            <w:tcW w:w="1204" w:type="dxa"/>
          </w:tcPr>
          <w:p w:rsidR="00572928" w:rsidRPr="0030347D" w:rsidRDefault="00572928">
            <w:pPr>
              <w:jc w:val="center"/>
              <w:rPr>
                <w:b/>
                <w:sz w:val="22"/>
              </w:rPr>
            </w:pPr>
          </w:p>
          <w:p w:rsidR="00572928" w:rsidRPr="0030347D" w:rsidRDefault="00572928">
            <w:pPr>
              <w:jc w:val="center"/>
              <w:rPr>
                <w:b/>
                <w:sz w:val="22"/>
              </w:rPr>
            </w:pPr>
            <w:r w:rsidRPr="0030347D">
              <w:rPr>
                <w:b/>
                <w:sz w:val="22"/>
              </w:rPr>
              <w:t>Setembro</w:t>
            </w:r>
          </w:p>
        </w:tc>
        <w:tc>
          <w:tcPr>
            <w:tcW w:w="1134" w:type="dxa"/>
          </w:tcPr>
          <w:p w:rsidR="00572928" w:rsidRDefault="00572928" w:rsidP="00EF33AE">
            <w:pPr>
              <w:jc w:val="center"/>
              <w:rPr>
                <w:b/>
                <w:sz w:val="22"/>
              </w:rPr>
            </w:pPr>
          </w:p>
          <w:p w:rsidR="001534FA" w:rsidRDefault="001534FA" w:rsidP="00EF33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134" w:type="dxa"/>
          </w:tcPr>
          <w:p w:rsidR="001534FA" w:rsidRDefault="001534FA" w:rsidP="001534FA">
            <w:pPr>
              <w:jc w:val="center"/>
              <w:rPr>
                <w:b/>
                <w:sz w:val="22"/>
              </w:rPr>
            </w:pPr>
          </w:p>
          <w:p w:rsidR="001534FA" w:rsidRPr="0030347D" w:rsidRDefault="001534FA" w:rsidP="001534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276" w:type="dxa"/>
          </w:tcPr>
          <w:p w:rsidR="001534FA" w:rsidRDefault="001534FA" w:rsidP="001534FA">
            <w:pPr>
              <w:jc w:val="center"/>
              <w:rPr>
                <w:b/>
                <w:sz w:val="22"/>
              </w:rPr>
            </w:pPr>
          </w:p>
          <w:p w:rsidR="001534FA" w:rsidRPr="0030347D" w:rsidRDefault="001534FA" w:rsidP="001534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134" w:type="dxa"/>
          </w:tcPr>
          <w:p w:rsidR="001534FA" w:rsidRDefault="001534FA" w:rsidP="001534FA">
            <w:pPr>
              <w:jc w:val="center"/>
              <w:rPr>
                <w:b/>
                <w:sz w:val="22"/>
              </w:rPr>
            </w:pPr>
          </w:p>
          <w:p w:rsidR="001534FA" w:rsidRDefault="001534FA" w:rsidP="001534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701" w:type="dxa"/>
          </w:tcPr>
          <w:p w:rsidR="001534FA" w:rsidRDefault="001534FA" w:rsidP="001534FA">
            <w:pPr>
              <w:jc w:val="center"/>
              <w:rPr>
                <w:b/>
                <w:sz w:val="22"/>
              </w:rPr>
            </w:pPr>
          </w:p>
          <w:p w:rsidR="001534FA" w:rsidRDefault="001534FA" w:rsidP="001534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393" w:type="dxa"/>
          </w:tcPr>
          <w:p w:rsidR="001534FA" w:rsidRPr="0030347D" w:rsidRDefault="00700580" w:rsidP="00E513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 w:rsidR="00572928" w:rsidTr="00EC5E06">
        <w:tc>
          <w:tcPr>
            <w:tcW w:w="1204" w:type="dxa"/>
          </w:tcPr>
          <w:p w:rsidR="00572928" w:rsidRPr="0030347D" w:rsidRDefault="00572928">
            <w:pPr>
              <w:jc w:val="center"/>
              <w:rPr>
                <w:b/>
                <w:sz w:val="22"/>
              </w:rPr>
            </w:pPr>
          </w:p>
          <w:p w:rsidR="00572928" w:rsidRPr="0030347D" w:rsidRDefault="00572928" w:rsidP="00EC5E06">
            <w:pPr>
              <w:jc w:val="center"/>
              <w:rPr>
                <w:b/>
                <w:sz w:val="22"/>
              </w:rPr>
            </w:pPr>
            <w:r w:rsidRPr="0030347D">
              <w:rPr>
                <w:b/>
                <w:sz w:val="22"/>
              </w:rPr>
              <w:t>Outubro</w:t>
            </w:r>
          </w:p>
        </w:tc>
        <w:tc>
          <w:tcPr>
            <w:tcW w:w="1134" w:type="dxa"/>
          </w:tcPr>
          <w:p w:rsidR="00572928" w:rsidRDefault="00572928">
            <w:pPr>
              <w:jc w:val="center"/>
              <w:rPr>
                <w:b/>
                <w:sz w:val="22"/>
              </w:rPr>
            </w:pPr>
          </w:p>
          <w:p w:rsidR="00930D91" w:rsidRDefault="00930D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:rsidR="00572928" w:rsidRDefault="00572928">
            <w:pPr>
              <w:jc w:val="center"/>
              <w:rPr>
                <w:b/>
                <w:sz w:val="22"/>
              </w:rPr>
            </w:pPr>
          </w:p>
          <w:p w:rsidR="00930D91" w:rsidRPr="0030347D" w:rsidRDefault="00930D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276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930D91" w:rsidRPr="0030347D" w:rsidRDefault="00930D91" w:rsidP="00930D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930D91" w:rsidRDefault="00930D91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701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930D91" w:rsidRDefault="00930D91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393" w:type="dxa"/>
          </w:tcPr>
          <w:p w:rsidR="00930D91" w:rsidRPr="0030347D" w:rsidRDefault="00700580" w:rsidP="00E513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 w:rsidR="00572928" w:rsidTr="00EC5E06">
        <w:tc>
          <w:tcPr>
            <w:tcW w:w="1204" w:type="dxa"/>
          </w:tcPr>
          <w:p w:rsidR="00572928" w:rsidRDefault="00572928">
            <w:pPr>
              <w:jc w:val="center"/>
              <w:rPr>
                <w:b/>
                <w:sz w:val="22"/>
              </w:rPr>
            </w:pPr>
          </w:p>
          <w:p w:rsidR="00572928" w:rsidRDefault="00572928" w:rsidP="00EC5E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Novembro</w:t>
            </w:r>
          </w:p>
        </w:tc>
        <w:tc>
          <w:tcPr>
            <w:tcW w:w="1134" w:type="dxa"/>
          </w:tcPr>
          <w:p w:rsidR="00572928" w:rsidRDefault="00572928">
            <w:pPr>
              <w:jc w:val="center"/>
              <w:rPr>
                <w:b/>
                <w:sz w:val="22"/>
              </w:rPr>
            </w:pPr>
          </w:p>
          <w:p w:rsidR="00930D91" w:rsidRDefault="00930D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134" w:type="dxa"/>
          </w:tcPr>
          <w:p w:rsidR="00572928" w:rsidRDefault="00572928">
            <w:pPr>
              <w:jc w:val="center"/>
              <w:rPr>
                <w:b/>
                <w:sz w:val="22"/>
              </w:rPr>
            </w:pPr>
          </w:p>
          <w:p w:rsidR="00930D91" w:rsidRDefault="00930D91" w:rsidP="00930D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276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930D91" w:rsidRDefault="00930D91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134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930D91" w:rsidRDefault="00930D91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701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930D91" w:rsidRDefault="00930D91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393" w:type="dxa"/>
          </w:tcPr>
          <w:p w:rsidR="00930D91" w:rsidRDefault="00700580" w:rsidP="00E513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 w:rsidR="00572928" w:rsidTr="00EC5E06">
        <w:tc>
          <w:tcPr>
            <w:tcW w:w="1204" w:type="dxa"/>
          </w:tcPr>
          <w:p w:rsidR="00572928" w:rsidRDefault="00572928">
            <w:pPr>
              <w:jc w:val="center"/>
              <w:rPr>
                <w:b/>
                <w:sz w:val="22"/>
              </w:rPr>
            </w:pPr>
          </w:p>
          <w:p w:rsidR="00572928" w:rsidRDefault="005729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Dezembro</w:t>
            </w:r>
          </w:p>
        </w:tc>
        <w:tc>
          <w:tcPr>
            <w:tcW w:w="1134" w:type="dxa"/>
          </w:tcPr>
          <w:p w:rsidR="00572928" w:rsidRDefault="00572928" w:rsidP="00EF33AE">
            <w:pPr>
              <w:jc w:val="center"/>
              <w:rPr>
                <w:b/>
                <w:sz w:val="22"/>
              </w:rPr>
            </w:pPr>
          </w:p>
          <w:p w:rsidR="00930D91" w:rsidRDefault="00930D91" w:rsidP="00EF33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134" w:type="dxa"/>
          </w:tcPr>
          <w:p w:rsidR="00572928" w:rsidRDefault="00572928">
            <w:pPr>
              <w:jc w:val="center"/>
              <w:rPr>
                <w:b/>
                <w:sz w:val="22"/>
              </w:rPr>
            </w:pPr>
          </w:p>
          <w:p w:rsidR="00930D91" w:rsidRDefault="00930D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276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930D91" w:rsidRDefault="00930D91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134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930D91" w:rsidRDefault="00930D91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701" w:type="dxa"/>
          </w:tcPr>
          <w:p w:rsidR="00572928" w:rsidRDefault="00572928" w:rsidP="00A04588">
            <w:pPr>
              <w:jc w:val="center"/>
              <w:rPr>
                <w:b/>
                <w:sz w:val="22"/>
              </w:rPr>
            </w:pPr>
          </w:p>
          <w:p w:rsidR="00930D91" w:rsidRDefault="00930D91" w:rsidP="00A045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00580">
              <w:rPr>
                <w:b/>
                <w:sz w:val="22"/>
              </w:rPr>
              <w:t>5</w:t>
            </w:r>
          </w:p>
        </w:tc>
        <w:tc>
          <w:tcPr>
            <w:tcW w:w="1393" w:type="dxa"/>
          </w:tcPr>
          <w:p w:rsidR="00572928" w:rsidRDefault="00700580" w:rsidP="00E513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</w:tbl>
    <w:p w:rsidR="00AB5584" w:rsidRDefault="00AB5584">
      <w:pPr>
        <w:jc w:val="both"/>
        <w:rPr>
          <w:b/>
        </w:rPr>
      </w:pPr>
    </w:p>
    <w:p w:rsidR="00AB5584" w:rsidRPr="00885C64" w:rsidRDefault="00AB5584">
      <w:pPr>
        <w:jc w:val="both"/>
        <w:rPr>
          <w:bCs/>
          <w:i/>
          <w:iCs/>
        </w:rPr>
      </w:pPr>
      <w:r w:rsidRPr="00885C64">
        <w:rPr>
          <w:b/>
          <w:i/>
          <w:iCs/>
        </w:rPr>
        <w:t xml:space="preserve">Sessão Plenária: </w:t>
      </w:r>
      <w:r w:rsidR="006770D4" w:rsidRPr="00885C64">
        <w:rPr>
          <w:bCs/>
          <w:i/>
          <w:iCs/>
        </w:rPr>
        <w:t>quinta-feira</w:t>
      </w:r>
      <w:r w:rsidRPr="00885C64">
        <w:rPr>
          <w:bCs/>
          <w:i/>
          <w:iCs/>
        </w:rPr>
        <w:t xml:space="preserve"> – </w:t>
      </w:r>
      <w:r w:rsidR="004238B2" w:rsidRPr="00885C64">
        <w:rPr>
          <w:bCs/>
          <w:i/>
          <w:iCs/>
        </w:rPr>
        <w:t xml:space="preserve">14 horas </w:t>
      </w:r>
    </w:p>
    <w:p w:rsidR="004238B2" w:rsidRPr="00885C64" w:rsidRDefault="00BB77B9">
      <w:pPr>
        <w:jc w:val="both"/>
        <w:rPr>
          <w:b/>
          <w:i/>
          <w:iCs/>
        </w:rPr>
      </w:pPr>
      <w:r w:rsidRPr="00885C64">
        <w:rPr>
          <w:b/>
          <w:i/>
          <w:iCs/>
        </w:rPr>
        <w:t xml:space="preserve">Conselho Diretor: </w:t>
      </w:r>
      <w:r w:rsidR="00930D91">
        <w:rPr>
          <w:i/>
          <w:iCs/>
        </w:rPr>
        <w:t>quinta-feira</w:t>
      </w:r>
      <w:r w:rsidR="00EE12F2" w:rsidRPr="00885C64">
        <w:rPr>
          <w:i/>
          <w:iCs/>
        </w:rPr>
        <w:t>– 8 horas</w:t>
      </w:r>
    </w:p>
    <w:p w:rsidR="00AB5584" w:rsidRPr="00885C64" w:rsidRDefault="00AB5584">
      <w:pPr>
        <w:jc w:val="both"/>
        <w:rPr>
          <w:bCs/>
          <w:i/>
          <w:iCs/>
        </w:rPr>
      </w:pPr>
      <w:r w:rsidRPr="00885C64">
        <w:rPr>
          <w:b/>
          <w:i/>
          <w:iCs/>
        </w:rPr>
        <w:t xml:space="preserve">Câmara de Controle Interno: </w:t>
      </w:r>
      <w:r w:rsidR="001534FA">
        <w:rPr>
          <w:i/>
          <w:iCs/>
        </w:rPr>
        <w:t>quinta-feira</w:t>
      </w:r>
      <w:r w:rsidR="00572928" w:rsidRPr="00572928">
        <w:rPr>
          <w:i/>
          <w:iCs/>
        </w:rPr>
        <w:t xml:space="preserve"> – 11 horas</w:t>
      </w:r>
    </w:p>
    <w:p w:rsidR="007815C3" w:rsidRPr="00EE1732" w:rsidRDefault="00AB5584">
      <w:pPr>
        <w:jc w:val="both"/>
        <w:rPr>
          <w:bCs/>
          <w:i/>
          <w:iCs/>
        </w:rPr>
      </w:pPr>
      <w:r w:rsidRPr="00885C64">
        <w:rPr>
          <w:b/>
          <w:i/>
          <w:iCs/>
        </w:rPr>
        <w:t>Câmara de Registro:</w:t>
      </w:r>
      <w:r w:rsidRPr="00885C64">
        <w:rPr>
          <w:bCs/>
          <w:i/>
          <w:iCs/>
        </w:rPr>
        <w:t xml:space="preserve"> </w:t>
      </w:r>
      <w:r w:rsidR="00514E33" w:rsidRPr="00885C64">
        <w:rPr>
          <w:bCs/>
          <w:i/>
          <w:iCs/>
        </w:rPr>
        <w:t xml:space="preserve">quinta-feira – </w:t>
      </w:r>
      <w:r w:rsidR="00AC7882">
        <w:rPr>
          <w:bCs/>
          <w:i/>
          <w:iCs/>
        </w:rPr>
        <w:t>11h30</w:t>
      </w:r>
    </w:p>
    <w:p w:rsidR="00835A4C" w:rsidRPr="00EE1732" w:rsidRDefault="004F4526">
      <w:pPr>
        <w:jc w:val="both"/>
        <w:rPr>
          <w:bCs/>
          <w:i/>
          <w:iCs/>
        </w:rPr>
      </w:pPr>
      <w:r w:rsidRPr="00EE1732">
        <w:rPr>
          <w:b/>
          <w:bCs/>
          <w:i/>
          <w:iCs/>
        </w:rPr>
        <w:t>Câmara de Desenvolvimento Profissional</w:t>
      </w:r>
      <w:r w:rsidR="003537CF" w:rsidRPr="00EE1732">
        <w:rPr>
          <w:bCs/>
          <w:i/>
          <w:iCs/>
        </w:rPr>
        <w:t xml:space="preserve">: </w:t>
      </w:r>
      <w:r w:rsidR="00885C64">
        <w:rPr>
          <w:bCs/>
          <w:i/>
          <w:iCs/>
        </w:rPr>
        <w:t>quinta</w:t>
      </w:r>
      <w:r w:rsidR="00EE623A">
        <w:rPr>
          <w:bCs/>
          <w:i/>
          <w:iCs/>
        </w:rPr>
        <w:t>-feira 13h</w:t>
      </w:r>
    </w:p>
    <w:p w:rsidR="00AB5584" w:rsidRPr="00EE1732" w:rsidRDefault="00AB5584">
      <w:pPr>
        <w:jc w:val="both"/>
        <w:rPr>
          <w:i/>
          <w:iCs/>
        </w:rPr>
      </w:pPr>
      <w:r w:rsidRPr="00EE1732">
        <w:rPr>
          <w:b/>
          <w:i/>
          <w:iCs/>
        </w:rPr>
        <w:t>Câmara de Ética</w:t>
      </w:r>
      <w:r w:rsidR="004F752F" w:rsidRPr="00EE1732">
        <w:rPr>
          <w:b/>
          <w:i/>
          <w:iCs/>
        </w:rPr>
        <w:t>, Disciplina e Fiscalização</w:t>
      </w:r>
      <w:r w:rsidRPr="00EE1732">
        <w:rPr>
          <w:b/>
          <w:i/>
          <w:iCs/>
        </w:rPr>
        <w:t xml:space="preserve">: </w:t>
      </w:r>
      <w:r w:rsidR="00AC7882">
        <w:rPr>
          <w:i/>
          <w:iCs/>
        </w:rPr>
        <w:t xml:space="preserve">quarta-feira </w:t>
      </w:r>
      <w:proofErr w:type="gramStart"/>
      <w:r w:rsidR="00AC7882">
        <w:rPr>
          <w:i/>
          <w:iCs/>
        </w:rPr>
        <w:t>14h</w:t>
      </w:r>
      <w:proofErr w:type="gramEnd"/>
    </w:p>
    <w:p w:rsidR="001D38C3" w:rsidRPr="00CE1693" w:rsidRDefault="001D38C3">
      <w:pPr>
        <w:jc w:val="both"/>
        <w:rPr>
          <w:i/>
          <w:iCs/>
          <w:sz w:val="21"/>
          <w:szCs w:val="21"/>
        </w:rPr>
      </w:pPr>
    </w:p>
    <w:p w:rsidR="00775AF6" w:rsidRPr="00CE1693" w:rsidRDefault="001534FA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Feriados: 09</w:t>
      </w:r>
      <w:r w:rsidR="00CE1693" w:rsidRPr="00CE1693">
        <w:rPr>
          <w:i/>
          <w:iCs/>
          <w:sz w:val="18"/>
          <w:szCs w:val="18"/>
        </w:rPr>
        <w:t>/02 – carnaval</w:t>
      </w:r>
    </w:p>
    <w:p w:rsidR="00CE1693" w:rsidRPr="00CE1693" w:rsidRDefault="001534FA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25/03</w:t>
      </w:r>
      <w:r w:rsidR="00CE1693" w:rsidRPr="00CE1693">
        <w:rPr>
          <w:i/>
          <w:iCs/>
          <w:sz w:val="18"/>
          <w:szCs w:val="18"/>
        </w:rPr>
        <w:t xml:space="preserve"> – sexta-feira da paixão </w:t>
      </w:r>
    </w:p>
    <w:p w:rsidR="00CE1693" w:rsidRPr="00CE1693" w:rsidRDefault="001534FA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27/03</w:t>
      </w:r>
      <w:r w:rsidR="00CE1693" w:rsidRPr="00CE1693">
        <w:rPr>
          <w:i/>
          <w:iCs/>
          <w:sz w:val="18"/>
          <w:szCs w:val="18"/>
        </w:rPr>
        <w:t>- páscoa</w:t>
      </w:r>
    </w:p>
    <w:p w:rsidR="00CE1693" w:rsidRPr="00CE1693" w:rsidRDefault="00CE1693">
      <w:pPr>
        <w:jc w:val="both"/>
        <w:rPr>
          <w:i/>
          <w:iCs/>
          <w:sz w:val="18"/>
          <w:szCs w:val="18"/>
        </w:rPr>
      </w:pPr>
      <w:r w:rsidRPr="00CE1693">
        <w:rPr>
          <w:i/>
          <w:iCs/>
          <w:sz w:val="18"/>
          <w:szCs w:val="18"/>
        </w:rPr>
        <w:t>21/04 – Tiradentes</w:t>
      </w:r>
    </w:p>
    <w:p w:rsidR="00CE1693" w:rsidRPr="00CE1693" w:rsidRDefault="00CE1693">
      <w:pPr>
        <w:jc w:val="both"/>
        <w:rPr>
          <w:i/>
          <w:iCs/>
          <w:sz w:val="18"/>
          <w:szCs w:val="18"/>
        </w:rPr>
      </w:pPr>
      <w:r w:rsidRPr="00CE1693">
        <w:rPr>
          <w:i/>
          <w:iCs/>
          <w:sz w:val="18"/>
          <w:szCs w:val="18"/>
        </w:rPr>
        <w:t>01/05 – dia do trabalho</w:t>
      </w:r>
    </w:p>
    <w:p w:rsidR="00CE1693" w:rsidRPr="00CE1693" w:rsidRDefault="001534FA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26/05</w:t>
      </w:r>
      <w:r w:rsidR="00CE1693" w:rsidRPr="00CE1693">
        <w:rPr>
          <w:i/>
          <w:iCs/>
          <w:sz w:val="18"/>
          <w:szCs w:val="18"/>
        </w:rPr>
        <w:t xml:space="preserve"> Corpus Christi</w:t>
      </w:r>
    </w:p>
    <w:p w:rsidR="00CE1693" w:rsidRPr="00CE1693" w:rsidRDefault="00CE1693">
      <w:pPr>
        <w:jc w:val="both"/>
        <w:rPr>
          <w:i/>
          <w:iCs/>
          <w:sz w:val="18"/>
          <w:szCs w:val="18"/>
        </w:rPr>
      </w:pPr>
      <w:r w:rsidRPr="00CE1693">
        <w:rPr>
          <w:i/>
          <w:iCs/>
          <w:sz w:val="18"/>
          <w:szCs w:val="18"/>
        </w:rPr>
        <w:t xml:space="preserve">07/09 – </w:t>
      </w:r>
      <w:proofErr w:type="spellStart"/>
      <w:r w:rsidRPr="00CE1693">
        <w:rPr>
          <w:i/>
          <w:iCs/>
          <w:sz w:val="18"/>
          <w:szCs w:val="18"/>
        </w:rPr>
        <w:t>Independencia</w:t>
      </w:r>
      <w:proofErr w:type="spellEnd"/>
      <w:r w:rsidRPr="00CE1693">
        <w:rPr>
          <w:i/>
          <w:iCs/>
          <w:sz w:val="18"/>
          <w:szCs w:val="18"/>
        </w:rPr>
        <w:t xml:space="preserve"> do Brasil</w:t>
      </w:r>
    </w:p>
    <w:p w:rsidR="00CE1693" w:rsidRPr="00CE1693" w:rsidRDefault="00CE1693">
      <w:pPr>
        <w:jc w:val="both"/>
        <w:rPr>
          <w:i/>
          <w:iCs/>
          <w:sz w:val="18"/>
          <w:szCs w:val="18"/>
        </w:rPr>
      </w:pPr>
      <w:r w:rsidRPr="00CE1693">
        <w:rPr>
          <w:i/>
          <w:iCs/>
          <w:sz w:val="18"/>
          <w:szCs w:val="18"/>
        </w:rPr>
        <w:t>12/10 – Padroeira do Brasil</w:t>
      </w:r>
    </w:p>
    <w:p w:rsidR="00CE1693" w:rsidRPr="00CE1693" w:rsidRDefault="00CE1693">
      <w:pPr>
        <w:jc w:val="both"/>
        <w:rPr>
          <w:i/>
          <w:iCs/>
          <w:sz w:val="18"/>
          <w:szCs w:val="18"/>
        </w:rPr>
      </w:pPr>
      <w:r w:rsidRPr="00CE1693">
        <w:rPr>
          <w:i/>
          <w:iCs/>
          <w:sz w:val="18"/>
          <w:szCs w:val="18"/>
        </w:rPr>
        <w:t>02/11 – Finados</w:t>
      </w:r>
    </w:p>
    <w:p w:rsidR="00CE1693" w:rsidRPr="00CE1693" w:rsidRDefault="00CE1693">
      <w:pPr>
        <w:jc w:val="both"/>
        <w:rPr>
          <w:i/>
          <w:iCs/>
          <w:sz w:val="18"/>
          <w:szCs w:val="18"/>
        </w:rPr>
      </w:pPr>
      <w:r w:rsidRPr="00CE1693">
        <w:rPr>
          <w:i/>
          <w:iCs/>
          <w:sz w:val="18"/>
          <w:szCs w:val="18"/>
        </w:rPr>
        <w:t>15/11 – proclamação da república</w:t>
      </w:r>
    </w:p>
    <w:p w:rsidR="00CE1693" w:rsidRPr="00CE1693" w:rsidRDefault="00CE1693">
      <w:pPr>
        <w:jc w:val="both"/>
        <w:rPr>
          <w:i/>
          <w:iCs/>
          <w:sz w:val="18"/>
          <w:szCs w:val="18"/>
        </w:rPr>
      </w:pPr>
      <w:r w:rsidRPr="00CE1693">
        <w:rPr>
          <w:i/>
          <w:iCs/>
          <w:sz w:val="18"/>
          <w:szCs w:val="18"/>
        </w:rPr>
        <w:t>25/12 - Natal</w:t>
      </w:r>
    </w:p>
    <w:p w:rsidR="00EF33AE" w:rsidRPr="00930D91" w:rsidRDefault="00CE1693">
      <w:pPr>
        <w:jc w:val="both"/>
        <w:rPr>
          <w:b/>
          <w:i/>
          <w:iCs/>
          <w:sz w:val="18"/>
          <w:szCs w:val="18"/>
        </w:rPr>
      </w:pPr>
      <w:r w:rsidRPr="00CE1693">
        <w:rPr>
          <w:b/>
          <w:i/>
          <w:iCs/>
          <w:sz w:val="18"/>
          <w:szCs w:val="18"/>
        </w:rPr>
        <w:t>Aprov</w:t>
      </w:r>
      <w:r w:rsidR="00BA424F">
        <w:rPr>
          <w:b/>
          <w:i/>
          <w:iCs/>
          <w:sz w:val="18"/>
          <w:szCs w:val="18"/>
        </w:rPr>
        <w:t>ado em Sessão Plenária de</w:t>
      </w:r>
      <w:proofErr w:type="gramStart"/>
      <w:r w:rsidR="00BA424F">
        <w:rPr>
          <w:b/>
          <w:i/>
          <w:iCs/>
          <w:sz w:val="18"/>
          <w:szCs w:val="18"/>
        </w:rPr>
        <w:t xml:space="preserve">  </w:t>
      </w:r>
      <w:proofErr w:type="gramEnd"/>
      <w:r w:rsidR="00BA424F">
        <w:rPr>
          <w:b/>
          <w:i/>
          <w:iCs/>
          <w:sz w:val="18"/>
          <w:szCs w:val="18"/>
        </w:rPr>
        <w:t>04/01/2016</w:t>
      </w:r>
    </w:p>
    <w:sectPr w:rsidR="00EF33AE" w:rsidRPr="00930D91" w:rsidSect="001D38C3">
      <w:headerReference w:type="default" r:id="rId8"/>
      <w:footerReference w:type="even" r:id="rId9"/>
      <w:pgSz w:w="11907" w:h="16839" w:code="9"/>
      <w:pgMar w:top="1418" w:right="1701" w:bottom="851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2E" w:rsidRDefault="00F1132E">
      <w:r>
        <w:separator/>
      </w:r>
    </w:p>
  </w:endnote>
  <w:endnote w:type="continuationSeparator" w:id="0">
    <w:p w:rsidR="00F1132E" w:rsidRDefault="00F1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2" w:rsidRDefault="00AB68C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4</w:t>
    </w:r>
    <w:r>
      <w:rPr>
        <w:rStyle w:val="Nmerodepgina"/>
      </w:rPr>
      <w:fldChar w:fldCharType="end"/>
    </w:r>
  </w:p>
  <w:p w:rsidR="00AB68C2" w:rsidRDefault="00AB68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2E" w:rsidRDefault="00F1132E">
      <w:r>
        <w:separator/>
      </w:r>
    </w:p>
  </w:footnote>
  <w:footnote w:type="continuationSeparator" w:id="0">
    <w:p w:rsidR="00F1132E" w:rsidRDefault="00F11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93" w:rsidRPr="004651A2" w:rsidRDefault="00CE1693" w:rsidP="00CE1693">
    <w:pPr>
      <w:pStyle w:val="Cabealho"/>
      <w:rPr>
        <w:b/>
      </w:rPr>
    </w:pPr>
    <w:r>
      <w:t xml:space="preserve">                                           </w:t>
    </w:r>
    <w:r>
      <w:rPr>
        <w:noProof/>
      </w:rPr>
      <w:drawing>
        <wp:inline distT="0" distB="0" distL="0" distR="0">
          <wp:extent cx="2609850" cy="1390650"/>
          <wp:effectExtent l="0" t="0" r="0" b="0"/>
          <wp:docPr id="3" name="Imagem 3" descr="af_logo_horizontal_crc-go_jun_14_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_logo_horizontal_crc-go_jun_14_curv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br/>
    </w:r>
  </w:p>
  <w:p w:rsidR="00AB68C2" w:rsidRDefault="00AB68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C04"/>
    <w:multiLevelType w:val="hybridMultilevel"/>
    <w:tmpl w:val="5AEC8AB8"/>
    <w:lvl w:ilvl="0" w:tplc="23DE41C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83A8F0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96BC318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492EF6A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600FDA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07AC2D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706A0C9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514F58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99EC28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91B1A2C"/>
    <w:multiLevelType w:val="singleLevel"/>
    <w:tmpl w:val="91B408F4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98B4590"/>
    <w:multiLevelType w:val="singleLevel"/>
    <w:tmpl w:val="D3867904"/>
    <w:lvl w:ilvl="0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93"/>
    <w:rsid w:val="000060A9"/>
    <w:rsid w:val="00046F11"/>
    <w:rsid w:val="0005619E"/>
    <w:rsid w:val="000A5E0C"/>
    <w:rsid w:val="000C43DD"/>
    <w:rsid w:val="000E48E6"/>
    <w:rsid w:val="00100D57"/>
    <w:rsid w:val="001028CB"/>
    <w:rsid w:val="00105481"/>
    <w:rsid w:val="00106DB4"/>
    <w:rsid w:val="00122193"/>
    <w:rsid w:val="001534FA"/>
    <w:rsid w:val="00172649"/>
    <w:rsid w:val="00174203"/>
    <w:rsid w:val="00193A40"/>
    <w:rsid w:val="00195005"/>
    <w:rsid w:val="001B4BCE"/>
    <w:rsid w:val="001C13C6"/>
    <w:rsid w:val="001D38C3"/>
    <w:rsid w:val="001E2DC5"/>
    <w:rsid w:val="00230F6D"/>
    <w:rsid w:val="002647BA"/>
    <w:rsid w:val="00282185"/>
    <w:rsid w:val="002952E0"/>
    <w:rsid w:val="002B1DEC"/>
    <w:rsid w:val="002F376B"/>
    <w:rsid w:val="0030347D"/>
    <w:rsid w:val="003232F6"/>
    <w:rsid w:val="00333869"/>
    <w:rsid w:val="003537CF"/>
    <w:rsid w:val="00355EEC"/>
    <w:rsid w:val="0038142D"/>
    <w:rsid w:val="00381E9F"/>
    <w:rsid w:val="00393EBE"/>
    <w:rsid w:val="003A1AB6"/>
    <w:rsid w:val="003A2C61"/>
    <w:rsid w:val="003C4760"/>
    <w:rsid w:val="003E7586"/>
    <w:rsid w:val="003F5B5B"/>
    <w:rsid w:val="004238B2"/>
    <w:rsid w:val="00465583"/>
    <w:rsid w:val="004749F9"/>
    <w:rsid w:val="00480B7B"/>
    <w:rsid w:val="004922CC"/>
    <w:rsid w:val="00493EB9"/>
    <w:rsid w:val="00494262"/>
    <w:rsid w:val="004E68FD"/>
    <w:rsid w:val="004F4526"/>
    <w:rsid w:val="004F752F"/>
    <w:rsid w:val="0050707B"/>
    <w:rsid w:val="00514E33"/>
    <w:rsid w:val="00531A9A"/>
    <w:rsid w:val="00536681"/>
    <w:rsid w:val="00556EAF"/>
    <w:rsid w:val="00567078"/>
    <w:rsid w:val="00572928"/>
    <w:rsid w:val="005761A9"/>
    <w:rsid w:val="00583037"/>
    <w:rsid w:val="00583722"/>
    <w:rsid w:val="00586A95"/>
    <w:rsid w:val="00597B94"/>
    <w:rsid w:val="005B257C"/>
    <w:rsid w:val="005C559E"/>
    <w:rsid w:val="005E5C1D"/>
    <w:rsid w:val="00602152"/>
    <w:rsid w:val="00602327"/>
    <w:rsid w:val="00612BBC"/>
    <w:rsid w:val="006319F2"/>
    <w:rsid w:val="00635A2E"/>
    <w:rsid w:val="006377A2"/>
    <w:rsid w:val="00656F76"/>
    <w:rsid w:val="006770D4"/>
    <w:rsid w:val="00693069"/>
    <w:rsid w:val="006C2881"/>
    <w:rsid w:val="006D0202"/>
    <w:rsid w:val="006D70C5"/>
    <w:rsid w:val="006F1835"/>
    <w:rsid w:val="00700580"/>
    <w:rsid w:val="00716CB2"/>
    <w:rsid w:val="00732217"/>
    <w:rsid w:val="00763022"/>
    <w:rsid w:val="00771580"/>
    <w:rsid w:val="00773B1E"/>
    <w:rsid w:val="00775AF6"/>
    <w:rsid w:val="007815C3"/>
    <w:rsid w:val="00784501"/>
    <w:rsid w:val="00787B74"/>
    <w:rsid w:val="007941E2"/>
    <w:rsid w:val="007A2952"/>
    <w:rsid w:val="007D0FD7"/>
    <w:rsid w:val="008142C6"/>
    <w:rsid w:val="00831998"/>
    <w:rsid w:val="00835A4C"/>
    <w:rsid w:val="0084275D"/>
    <w:rsid w:val="00845627"/>
    <w:rsid w:val="0088323C"/>
    <w:rsid w:val="00883323"/>
    <w:rsid w:val="00885C64"/>
    <w:rsid w:val="00891FCA"/>
    <w:rsid w:val="008D5C9D"/>
    <w:rsid w:val="008F030E"/>
    <w:rsid w:val="008F1530"/>
    <w:rsid w:val="008F440C"/>
    <w:rsid w:val="00930D91"/>
    <w:rsid w:val="00946F7B"/>
    <w:rsid w:val="009661CF"/>
    <w:rsid w:val="009706C6"/>
    <w:rsid w:val="0097124B"/>
    <w:rsid w:val="009C1509"/>
    <w:rsid w:val="009D49CC"/>
    <w:rsid w:val="009E5C44"/>
    <w:rsid w:val="00A04588"/>
    <w:rsid w:val="00A0776D"/>
    <w:rsid w:val="00A14B9D"/>
    <w:rsid w:val="00A16F84"/>
    <w:rsid w:val="00A2658F"/>
    <w:rsid w:val="00A369D3"/>
    <w:rsid w:val="00A44B03"/>
    <w:rsid w:val="00A6152F"/>
    <w:rsid w:val="00AA16E8"/>
    <w:rsid w:val="00AB5584"/>
    <w:rsid w:val="00AB68C2"/>
    <w:rsid w:val="00AC7882"/>
    <w:rsid w:val="00AD187A"/>
    <w:rsid w:val="00B567C1"/>
    <w:rsid w:val="00B61BD4"/>
    <w:rsid w:val="00B92282"/>
    <w:rsid w:val="00BA424F"/>
    <w:rsid w:val="00BB67D5"/>
    <w:rsid w:val="00BB77B9"/>
    <w:rsid w:val="00BD2705"/>
    <w:rsid w:val="00BF2199"/>
    <w:rsid w:val="00BF32C8"/>
    <w:rsid w:val="00BF367F"/>
    <w:rsid w:val="00C02074"/>
    <w:rsid w:val="00C34CE2"/>
    <w:rsid w:val="00C40653"/>
    <w:rsid w:val="00C42156"/>
    <w:rsid w:val="00C520FE"/>
    <w:rsid w:val="00C87C94"/>
    <w:rsid w:val="00CE0DCA"/>
    <w:rsid w:val="00CE1693"/>
    <w:rsid w:val="00D02D3F"/>
    <w:rsid w:val="00D042D6"/>
    <w:rsid w:val="00D05CBA"/>
    <w:rsid w:val="00D065BB"/>
    <w:rsid w:val="00D759FE"/>
    <w:rsid w:val="00D95662"/>
    <w:rsid w:val="00DB555D"/>
    <w:rsid w:val="00DE5C61"/>
    <w:rsid w:val="00E32F41"/>
    <w:rsid w:val="00E5135C"/>
    <w:rsid w:val="00E514D1"/>
    <w:rsid w:val="00E55E1D"/>
    <w:rsid w:val="00E55F63"/>
    <w:rsid w:val="00E94F7D"/>
    <w:rsid w:val="00EA3BD9"/>
    <w:rsid w:val="00EA5F75"/>
    <w:rsid w:val="00EC5E06"/>
    <w:rsid w:val="00ED5A25"/>
    <w:rsid w:val="00ED71AE"/>
    <w:rsid w:val="00EE12F2"/>
    <w:rsid w:val="00EE1732"/>
    <w:rsid w:val="00EE623A"/>
    <w:rsid w:val="00EF33AE"/>
    <w:rsid w:val="00F02B2A"/>
    <w:rsid w:val="00F1132E"/>
    <w:rsid w:val="00F334B9"/>
    <w:rsid w:val="00F34F5F"/>
    <w:rsid w:val="00F41718"/>
    <w:rsid w:val="00F53E9A"/>
    <w:rsid w:val="00FB032A"/>
    <w:rsid w:val="00FC16FE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paragraph" w:styleId="Corpodetexto2">
    <w:name w:val="Body Text 2"/>
    <w:basedOn w:val="Normal"/>
    <w:pPr>
      <w:jc w:val="center"/>
    </w:pPr>
    <w:rPr>
      <w:b/>
      <w:i/>
      <w:color w:val="FF0000"/>
      <w:sz w:val="2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8372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35A4C"/>
  </w:style>
  <w:style w:type="table" w:styleId="Tabelacomgrade">
    <w:name w:val="Table Grid"/>
    <w:basedOn w:val="Tabelanormal"/>
    <w:rsid w:val="00ED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paragraph" w:styleId="Corpodetexto2">
    <w:name w:val="Body Text 2"/>
    <w:basedOn w:val="Normal"/>
    <w:pPr>
      <w:jc w:val="center"/>
    </w:pPr>
    <w:rPr>
      <w:b/>
      <w:i/>
      <w:color w:val="FF0000"/>
      <w:sz w:val="2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8372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35A4C"/>
  </w:style>
  <w:style w:type="table" w:styleId="Tabelacomgrade">
    <w:name w:val="Table Grid"/>
    <w:basedOn w:val="Tabelanormal"/>
    <w:rsid w:val="00ED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ALEND&#193;RIO%20DE%20REUNI&#213;ES%20DO%20CR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CALENDÁRIO DE REUNIÕES DO CR1.dot</Template>
  <TotalTime>332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REUNIÕES DO CRC-GO EM 1.997</vt:lpstr>
    </vt:vector>
  </TitlesOfParts>
  <Company>crc-go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REUNIÕES DO CRC-GO EM 1.997</dc:title>
  <dc:creator>Priscilla</dc:creator>
  <cp:lastModifiedBy>Priscilla</cp:lastModifiedBy>
  <cp:revision>4</cp:revision>
  <cp:lastPrinted>2016-01-04T13:28:00Z</cp:lastPrinted>
  <dcterms:created xsi:type="dcterms:W3CDTF">2015-11-25T19:04:00Z</dcterms:created>
  <dcterms:modified xsi:type="dcterms:W3CDTF">2016-01-05T11:23:00Z</dcterms:modified>
</cp:coreProperties>
</file>